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B4" w:rsidRPr="006544AB" w:rsidRDefault="007962F1" w:rsidP="002002B4">
      <w:pPr>
        <w:jc w:val="center"/>
        <w:rPr>
          <w:rFonts w:ascii="Unistra B" w:hAnsi="Unistra B"/>
          <w:smallCaps/>
          <w:spacing w:val="20"/>
          <w:sz w:val="40"/>
          <w:szCs w:val="36"/>
        </w:rPr>
      </w:pPr>
      <w:r>
        <w:rPr>
          <w:rFonts w:ascii="Unistra B" w:hAnsi="Unistra B"/>
          <w:smallCaps/>
          <w:spacing w:val="20"/>
          <w:sz w:val="40"/>
          <w:szCs w:val="36"/>
        </w:rPr>
        <w:t>Formulaire d’inscription</w:t>
      </w:r>
      <w:r w:rsidR="0053785F">
        <w:rPr>
          <w:rFonts w:ascii="Unistra B" w:hAnsi="Unistra B"/>
          <w:smallCaps/>
          <w:spacing w:val="20"/>
          <w:sz w:val="40"/>
          <w:szCs w:val="36"/>
        </w:rPr>
        <w:t xml:space="preserve"> 2021/2022</w:t>
      </w:r>
    </w:p>
    <w:p w:rsidR="002002B4" w:rsidRPr="0053785F" w:rsidRDefault="0019565A" w:rsidP="002002B4">
      <w:pPr>
        <w:jc w:val="center"/>
        <w:rPr>
          <w:rFonts w:ascii="Unistra B" w:hAnsi="Unistra B"/>
          <w:smallCaps/>
          <w:spacing w:val="20"/>
          <w:sz w:val="40"/>
          <w:szCs w:val="36"/>
        </w:rPr>
      </w:pPr>
      <w:r w:rsidRPr="006544AB">
        <w:rPr>
          <w:rFonts w:ascii="Unistra B" w:hAnsi="Unistra B"/>
          <w:smallCaps/>
          <w:spacing w:val="20"/>
          <w:sz w:val="40"/>
          <w:szCs w:val="36"/>
        </w:rPr>
        <w:t>Double</w:t>
      </w:r>
      <w:r w:rsidR="00985FEF" w:rsidRPr="006544AB">
        <w:rPr>
          <w:rFonts w:ascii="Unistra B" w:hAnsi="Unistra B"/>
          <w:smallCaps/>
          <w:spacing w:val="20"/>
          <w:sz w:val="40"/>
          <w:szCs w:val="36"/>
        </w:rPr>
        <w:t xml:space="preserve"> </w:t>
      </w:r>
      <w:r w:rsidRPr="006544AB">
        <w:rPr>
          <w:rFonts w:ascii="Unistra B" w:hAnsi="Unistra B"/>
          <w:smallCaps/>
          <w:spacing w:val="20"/>
          <w:sz w:val="40"/>
          <w:szCs w:val="36"/>
        </w:rPr>
        <w:t>cursus médecine-sciences</w:t>
      </w:r>
      <w:r w:rsidR="0053785F">
        <w:rPr>
          <w:rFonts w:ascii="Unistra B" w:hAnsi="Unistra B"/>
          <w:smallCaps/>
          <w:spacing w:val="20"/>
          <w:sz w:val="40"/>
          <w:szCs w:val="36"/>
        </w:rPr>
        <w:tab/>
      </w:r>
      <w:r w:rsidR="002002B4" w:rsidRPr="006544AB">
        <w:rPr>
          <w:rFonts w:ascii="Unistra B" w:hAnsi="Unistra B"/>
          <w:spacing w:val="20"/>
          <w:sz w:val="36"/>
          <w:szCs w:val="36"/>
        </w:rPr>
        <w:t>Université de Strasbourg</w:t>
      </w:r>
    </w:p>
    <w:p w:rsidR="00F332D5" w:rsidRPr="006544AB" w:rsidRDefault="00F332D5" w:rsidP="005E0E5F">
      <w:pPr>
        <w:jc w:val="center"/>
        <w:rPr>
          <w:rFonts w:ascii="Unistra A" w:hAnsi="Unistra A"/>
          <w:sz w:val="28"/>
          <w:szCs w:val="32"/>
        </w:rPr>
      </w:pPr>
    </w:p>
    <w:p w:rsidR="00CF2708" w:rsidRPr="006544AB" w:rsidRDefault="00CF2708" w:rsidP="00CF2708">
      <w:pPr>
        <w:rPr>
          <w:rFonts w:ascii="Unistra A" w:hAnsi="Unistra A"/>
        </w:rPr>
      </w:pP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53785F">
        <w:rPr>
          <w:rFonts w:ascii="Unistra A" w:hAnsi="Unistra A"/>
          <w:b/>
          <w:sz w:val="28"/>
        </w:rPr>
        <w:t>Nom</w:t>
      </w:r>
      <w:r w:rsidR="00CF2708" w:rsidRPr="0053785F">
        <w:rPr>
          <w:rFonts w:ascii="Unistra A" w:hAnsi="Unistra A"/>
          <w:b/>
          <w:sz w:val="28"/>
        </w:rPr>
        <w:t> </w:t>
      </w:r>
      <w:r w:rsidR="00CF2708" w:rsidRPr="006544AB">
        <w:rPr>
          <w:rFonts w:ascii="Unistra A" w:hAnsi="Unistra A"/>
          <w:sz w:val="28"/>
        </w:rPr>
        <w:t>:</w:t>
      </w:r>
      <w:r w:rsidR="00266A71" w:rsidRPr="006544AB">
        <w:rPr>
          <w:rFonts w:ascii="Unistra A" w:hAnsi="Unistra A"/>
          <w:sz w:val="28"/>
        </w:rPr>
        <w:t xml:space="preserve"> </w:t>
      </w:r>
      <w:r w:rsidR="00266A71" w:rsidRPr="006544AB">
        <w:rPr>
          <w:rFonts w:ascii="Unistra A" w:hAnsi="Unistra A"/>
          <w:sz w:val="28"/>
        </w:rPr>
        <w:tab/>
      </w:r>
      <w:r w:rsidRPr="0053785F">
        <w:rPr>
          <w:rFonts w:ascii="Unistra A" w:hAnsi="Unistra A"/>
          <w:b/>
          <w:sz w:val="28"/>
        </w:rPr>
        <w:t>Prénom</w:t>
      </w:r>
      <w:r w:rsidR="00484B7B" w:rsidRPr="0053785F">
        <w:rPr>
          <w:rFonts w:ascii="Unistra A" w:hAnsi="Unistra A"/>
          <w:b/>
          <w:sz w:val="28"/>
        </w:rPr>
        <w:t> </w:t>
      </w:r>
      <w:r w:rsidR="00484B7B" w:rsidRPr="006544AB">
        <w:rPr>
          <w:rFonts w:ascii="Unistra A" w:hAnsi="Unistra A"/>
          <w:sz w:val="28"/>
        </w:rPr>
        <w:t>:</w:t>
      </w:r>
      <w:r w:rsidRPr="006544AB">
        <w:rPr>
          <w:rFonts w:ascii="Unistra A" w:hAnsi="Unistra A"/>
          <w:sz w:val="28"/>
        </w:rPr>
        <w:t xml:space="preserve">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Date de naissance</w:t>
      </w:r>
      <w:r w:rsidR="00484B7B" w:rsidRPr="006544AB">
        <w:rPr>
          <w:rFonts w:ascii="Unistra A" w:hAnsi="Unistra A"/>
          <w:sz w:val="28"/>
        </w:rPr>
        <w:t xml:space="preserve"> : </w:t>
      </w:r>
      <w:r w:rsidR="00266A71" w:rsidRPr="006544AB">
        <w:rPr>
          <w:rFonts w:ascii="Unistra A" w:hAnsi="Unistra A"/>
          <w:sz w:val="28"/>
        </w:rPr>
        <w:tab/>
      </w:r>
      <w:r w:rsidR="00F462B1" w:rsidRPr="006544AB">
        <w:rPr>
          <w:rFonts w:ascii="Unistra A" w:hAnsi="Unistra A"/>
          <w:sz w:val="28"/>
        </w:rPr>
        <w:t xml:space="preserve">Lieu de naissance : </w:t>
      </w:r>
    </w:p>
    <w:p w:rsidR="00266A71" w:rsidRPr="006544AB" w:rsidRDefault="00985FEF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Nationalité :</w:t>
      </w:r>
    </w:p>
    <w:p w:rsidR="00266A71" w:rsidRPr="006544AB" w:rsidRDefault="00CF2708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N° sécurité sociale :</w:t>
      </w:r>
      <w:r w:rsidR="00C70DA3">
        <w:rPr>
          <w:rFonts w:ascii="Unistra A" w:hAnsi="Unistra A"/>
          <w:sz w:val="28"/>
        </w:rPr>
        <w:tab/>
      </w:r>
      <w:bookmarkStart w:id="0" w:name="_GoBack"/>
      <w:bookmarkEnd w:id="0"/>
      <w:r w:rsidR="00C70DA3">
        <w:rPr>
          <w:rFonts w:ascii="Unistra A" w:hAnsi="Unistra A"/>
          <w:sz w:val="28"/>
        </w:rPr>
        <w:t xml:space="preserve">N° étudiant :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Adresse</w:t>
      </w:r>
      <w:r w:rsidR="00C92E82"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7068D9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Code</w:t>
      </w:r>
      <w:r w:rsidR="00C92E82" w:rsidRPr="006544AB">
        <w:rPr>
          <w:rFonts w:ascii="Unistra A" w:hAnsi="Unistra A"/>
          <w:sz w:val="28"/>
        </w:rPr>
        <w:t xml:space="preserve"> postal : </w:t>
      </w:r>
      <w:r w:rsidR="00F124D3" w:rsidRPr="006544AB">
        <w:rPr>
          <w:rFonts w:ascii="Unistra A" w:hAnsi="Unistra A"/>
          <w:sz w:val="28"/>
        </w:rPr>
        <w:tab/>
      </w:r>
      <w:r w:rsidR="004804BC" w:rsidRPr="006544AB">
        <w:rPr>
          <w:rFonts w:ascii="Unistra A" w:hAnsi="Unistra A"/>
          <w:sz w:val="28"/>
        </w:rPr>
        <w:t>Ville</w:t>
      </w:r>
      <w:r w:rsidR="00C92E82"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C92E82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T</w:t>
      </w:r>
      <w:r w:rsidR="007068D9" w:rsidRPr="006544AB">
        <w:rPr>
          <w:rFonts w:ascii="Unistra A" w:hAnsi="Unistra A"/>
          <w:sz w:val="28"/>
        </w:rPr>
        <w:t>éléphone</w:t>
      </w:r>
      <w:r w:rsidR="00266A71" w:rsidRPr="006544AB">
        <w:rPr>
          <w:rFonts w:ascii="Unistra A" w:hAnsi="Unistra A"/>
          <w:sz w:val="28"/>
        </w:rPr>
        <w:t xml:space="preserve"> portable</w:t>
      </w:r>
      <w:r w:rsidRPr="006544AB">
        <w:rPr>
          <w:rFonts w:ascii="Unistra A" w:hAnsi="Unistra A"/>
          <w:sz w:val="28"/>
        </w:rPr>
        <w:t xml:space="preserve"> : </w:t>
      </w:r>
    </w:p>
    <w:p w:rsidR="00266A71" w:rsidRPr="006544AB" w:rsidRDefault="00CF2708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e-mail unistra :</w:t>
      </w:r>
    </w:p>
    <w:p w:rsidR="00CF2708" w:rsidRPr="006544AB" w:rsidRDefault="00985FEF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e-mail privé : </w:t>
      </w:r>
    </w:p>
    <w:p w:rsidR="00266A71" w:rsidRPr="006544AB" w:rsidRDefault="00266A71" w:rsidP="00266A71">
      <w:pPr>
        <w:spacing w:after="120"/>
        <w:rPr>
          <w:rFonts w:ascii="Unistra A" w:hAnsi="Unistra A"/>
          <w:sz w:val="28"/>
          <w:u w:val="single"/>
        </w:rPr>
      </w:pPr>
    </w:p>
    <w:p w:rsidR="00266A71" w:rsidRPr="006544AB" w:rsidRDefault="00CF2708" w:rsidP="00266A71">
      <w:pPr>
        <w:spacing w:before="240" w:after="120"/>
        <w:rPr>
          <w:rFonts w:ascii="Unistra A" w:hAnsi="Unistra A"/>
          <w:b/>
          <w:sz w:val="28"/>
        </w:rPr>
      </w:pPr>
      <w:r w:rsidRPr="006544AB">
        <w:rPr>
          <w:rFonts w:ascii="Unistra A" w:hAnsi="Unistra A"/>
          <w:b/>
          <w:sz w:val="28"/>
        </w:rPr>
        <w:t>PACES :</w:t>
      </w:r>
    </w:p>
    <w:p w:rsidR="00266A71" w:rsidRPr="006544AB" w:rsidRDefault="00CF2708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Primant </w:t>
      </w:r>
      <w:r w:rsidRPr="006544AB">
        <w:rPr>
          <w:rFonts w:ascii="Unistra A" w:hAnsi="Unistra A"/>
          <w:sz w:val="28"/>
        </w:rPr>
        <w:sym w:font="Wingdings" w:char="F06F"/>
      </w:r>
      <w:r w:rsidR="00266A71" w:rsidRPr="006544AB">
        <w:rPr>
          <w:rFonts w:ascii="Unistra A" w:hAnsi="Unistra A"/>
          <w:sz w:val="28"/>
        </w:rPr>
        <w:tab/>
      </w:r>
      <w:r w:rsidRPr="006544AB">
        <w:rPr>
          <w:rFonts w:ascii="Unistra A" w:hAnsi="Unistra A"/>
          <w:sz w:val="28"/>
        </w:rPr>
        <w:t xml:space="preserve">Doublant : </w:t>
      </w:r>
      <w:r w:rsidRPr="006544AB">
        <w:rPr>
          <w:rFonts w:ascii="Unistra A" w:hAnsi="Unistra A"/>
          <w:sz w:val="28"/>
        </w:rPr>
        <w:sym w:font="Wingdings" w:char="F06F"/>
      </w:r>
    </w:p>
    <w:p w:rsidR="00266A71" w:rsidRDefault="00266A71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Rang (médecine) : </w:t>
      </w:r>
    </w:p>
    <w:p w:rsidR="0053785F" w:rsidRPr="0053785F" w:rsidRDefault="0053785F" w:rsidP="00266A71">
      <w:pPr>
        <w:spacing w:after="120"/>
        <w:rPr>
          <w:rFonts w:ascii="Unistra A" w:hAnsi="Unistra A"/>
          <w:b/>
          <w:i/>
          <w:sz w:val="28"/>
        </w:rPr>
      </w:pPr>
      <w:r w:rsidRPr="0053785F">
        <w:rPr>
          <w:rFonts w:ascii="Unistra A" w:hAnsi="Unistra A"/>
          <w:b/>
          <w:i/>
          <w:sz w:val="28"/>
        </w:rPr>
        <w:t>ou</w:t>
      </w:r>
    </w:p>
    <w:p w:rsidR="0053785F" w:rsidRPr="0053785F" w:rsidRDefault="0053785F" w:rsidP="00266A71">
      <w:pPr>
        <w:spacing w:after="120"/>
        <w:rPr>
          <w:rFonts w:ascii="Unistra A" w:hAnsi="Unistra A"/>
          <w:b/>
          <w:sz w:val="28"/>
        </w:rPr>
      </w:pPr>
      <w:r w:rsidRPr="0053785F">
        <w:rPr>
          <w:rFonts w:ascii="Unistra A" w:hAnsi="Unistra A"/>
          <w:b/>
          <w:sz w:val="28"/>
        </w:rPr>
        <w:t>L1SpS:</w:t>
      </w:r>
    </w:p>
    <w:p w:rsidR="0053785F" w:rsidRDefault="0053785F" w:rsidP="00266A71">
      <w:pPr>
        <w:spacing w:after="120"/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t>Parcours:</w:t>
      </w:r>
    </w:p>
    <w:p w:rsidR="0053785F" w:rsidRPr="006544AB" w:rsidRDefault="0053785F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Rang (médecine) : </w:t>
      </w:r>
    </w:p>
    <w:p w:rsidR="003C0175" w:rsidRPr="006544AB" w:rsidRDefault="003C0175" w:rsidP="00266A71">
      <w:pPr>
        <w:spacing w:before="240" w:after="120"/>
        <w:rPr>
          <w:rFonts w:ascii="Unistra A" w:hAnsi="Unistra A"/>
          <w:b/>
          <w:sz w:val="28"/>
        </w:rPr>
      </w:pPr>
      <w:r w:rsidRPr="006544AB">
        <w:rPr>
          <w:rFonts w:ascii="Unistra A" w:hAnsi="Unistra A"/>
          <w:b/>
          <w:sz w:val="28"/>
        </w:rPr>
        <w:t xml:space="preserve">Baccalauréat : </w:t>
      </w:r>
    </w:p>
    <w:p w:rsidR="00266A71" w:rsidRPr="006544AB" w:rsidRDefault="00B13B45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Série : </w:t>
      </w:r>
      <w:r w:rsidR="00F124D3" w:rsidRPr="006544AB">
        <w:rPr>
          <w:rFonts w:ascii="Unistra A" w:hAnsi="Unistra A"/>
          <w:sz w:val="28"/>
        </w:rPr>
        <w:tab/>
      </w:r>
      <w:r w:rsidR="00266A71" w:rsidRPr="006544AB">
        <w:rPr>
          <w:rFonts w:ascii="Unistra A" w:hAnsi="Unistra A"/>
          <w:sz w:val="28"/>
        </w:rPr>
        <w:t>Mention :</w:t>
      </w:r>
    </w:p>
    <w:p w:rsidR="00B13B45" w:rsidRPr="006544AB" w:rsidRDefault="00B13B45" w:rsidP="00266A71">
      <w:pPr>
        <w:tabs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Année : </w:t>
      </w:r>
    </w:p>
    <w:p w:rsidR="00B13B45" w:rsidRPr="006544AB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Préciser si filière particulière : </w:t>
      </w:r>
    </w:p>
    <w:p w:rsidR="0078226B" w:rsidRPr="006544AB" w:rsidRDefault="0078226B" w:rsidP="00266A71">
      <w:pPr>
        <w:spacing w:after="120"/>
        <w:rPr>
          <w:rFonts w:ascii="Unistra A" w:hAnsi="Unistra A"/>
          <w:sz w:val="28"/>
        </w:rPr>
      </w:pPr>
    </w:p>
    <w:p w:rsidR="00B13B45" w:rsidRPr="006544AB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Lycée : </w:t>
      </w:r>
    </w:p>
    <w:p w:rsidR="0053785F" w:rsidRDefault="0053785F">
      <w:pPr>
        <w:rPr>
          <w:rFonts w:ascii="Unistra A" w:hAnsi="Unistra A"/>
          <w:sz w:val="28"/>
        </w:rPr>
      </w:pPr>
      <w:r>
        <w:rPr>
          <w:rFonts w:ascii="Unistra A" w:hAnsi="Unistra A"/>
          <w:sz w:val="28"/>
        </w:rPr>
        <w:br w:type="page"/>
      </w:r>
    </w:p>
    <w:p w:rsidR="00FF1950" w:rsidRPr="006544AB" w:rsidRDefault="00FF1950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lastRenderedPageBreak/>
        <w:t>Avez-vous accès à un ordinateur ?</w:t>
      </w:r>
    </w:p>
    <w:p w:rsidR="00F124D3" w:rsidRPr="006544AB" w:rsidRDefault="00F124D3" w:rsidP="00266A71">
      <w:pPr>
        <w:tabs>
          <w:tab w:val="left" w:pos="2268"/>
          <w:tab w:val="left" w:pos="4536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Personnel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 w:rsidR="0017677F" w:rsidRPr="006544AB">
        <w:rPr>
          <w:rFonts w:ascii="Unistra A" w:hAnsi="Unistra A"/>
          <w:sz w:val="28"/>
        </w:rPr>
        <w:t>F</w:t>
      </w:r>
      <w:r w:rsidRPr="006544AB">
        <w:rPr>
          <w:rFonts w:ascii="Unistra A" w:hAnsi="Unistra A"/>
          <w:sz w:val="28"/>
        </w:rPr>
        <w:t>amilial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 w:rsidR="0017677F" w:rsidRPr="006544AB">
        <w:rPr>
          <w:rFonts w:ascii="Unistra A" w:hAnsi="Unistra A"/>
          <w:sz w:val="28"/>
        </w:rPr>
        <w:t>N</w:t>
      </w:r>
      <w:r w:rsidRPr="006544AB">
        <w:rPr>
          <w:rFonts w:ascii="Unistra A" w:hAnsi="Unistra A"/>
          <w:sz w:val="28"/>
        </w:rPr>
        <w:t>on</w:t>
      </w:r>
      <w:r w:rsidR="00AE3A64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</w:p>
    <w:p w:rsidR="0078226B" w:rsidRPr="006544AB" w:rsidRDefault="0078226B" w:rsidP="00266A71">
      <w:pPr>
        <w:spacing w:after="120"/>
        <w:rPr>
          <w:rFonts w:ascii="Unistra A" w:hAnsi="Unistra A"/>
          <w:sz w:val="28"/>
        </w:rPr>
      </w:pPr>
    </w:p>
    <w:p w:rsidR="00FF1950" w:rsidRPr="006544AB" w:rsidRDefault="00FF1950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Avez-vous déjà fait des stages en milieu scientifique ou médical ?</w:t>
      </w:r>
    </w:p>
    <w:p w:rsidR="00FF1950" w:rsidRPr="006544AB" w:rsidRDefault="00AE3A64" w:rsidP="00266A71">
      <w:pPr>
        <w:tabs>
          <w:tab w:val="left" w:pos="2268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O</w:t>
      </w:r>
      <w:r w:rsidR="00F124D3" w:rsidRPr="006544AB">
        <w:rPr>
          <w:rFonts w:ascii="Unistra A" w:hAnsi="Unistra A"/>
          <w:sz w:val="28"/>
        </w:rPr>
        <w:t>ui</w:t>
      </w:r>
      <w:r w:rsidR="0017677F"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</w:r>
      <w:r w:rsidR="0017677F" w:rsidRPr="006544AB">
        <w:rPr>
          <w:rFonts w:ascii="Unistra A" w:hAnsi="Unistra A"/>
          <w:sz w:val="28"/>
        </w:rPr>
        <w:t>N</w:t>
      </w:r>
      <w:r w:rsidR="00F124D3" w:rsidRPr="006544AB">
        <w:rPr>
          <w:rFonts w:ascii="Unistra A" w:hAnsi="Unistra A"/>
          <w:sz w:val="28"/>
        </w:rPr>
        <w:t>on</w:t>
      </w:r>
      <w:r w:rsidRPr="006544AB">
        <w:rPr>
          <w:rFonts w:ascii="Unistra A" w:hAnsi="Unistra A"/>
          <w:sz w:val="28"/>
        </w:rPr>
        <w:t xml:space="preserve"> </w:t>
      </w:r>
      <w:r w:rsidR="0017677F" w:rsidRPr="006544AB">
        <w:rPr>
          <w:rFonts w:ascii="Unistra A" w:hAnsi="Unistra A"/>
          <w:sz w:val="28"/>
        </w:rPr>
        <w:sym w:font="Wingdings" w:char="F0A8"/>
      </w:r>
    </w:p>
    <w:p w:rsidR="00FF1950" w:rsidRPr="006544AB" w:rsidRDefault="00B13B45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Si oui, </w:t>
      </w:r>
      <w:r w:rsidR="00FF1950" w:rsidRPr="006544AB">
        <w:rPr>
          <w:rFonts w:ascii="Unistra A" w:hAnsi="Unistra A"/>
          <w:sz w:val="28"/>
        </w:rPr>
        <w:t xml:space="preserve">préciser : </w:t>
      </w:r>
    </w:p>
    <w:p w:rsidR="00266A71" w:rsidRPr="006544AB" w:rsidRDefault="00266A71" w:rsidP="00266A71">
      <w:pPr>
        <w:spacing w:after="120"/>
        <w:rPr>
          <w:rFonts w:ascii="Unistra A" w:hAnsi="Unistra A"/>
          <w:sz w:val="28"/>
        </w:rPr>
      </w:pPr>
    </w:p>
    <w:p w:rsidR="004D7A30" w:rsidRDefault="004D7A30" w:rsidP="00266A71">
      <w:pPr>
        <w:spacing w:after="120"/>
        <w:rPr>
          <w:rFonts w:ascii="Unistra A" w:hAnsi="Unistra A"/>
          <w:sz w:val="28"/>
        </w:rPr>
      </w:pPr>
    </w:p>
    <w:p w:rsidR="00385A59" w:rsidRDefault="00385A59" w:rsidP="00266A71">
      <w:pPr>
        <w:spacing w:after="120"/>
        <w:rPr>
          <w:rFonts w:ascii="Unistra A" w:hAnsi="Unistra A"/>
          <w:sz w:val="28"/>
        </w:rPr>
      </w:pPr>
    </w:p>
    <w:p w:rsidR="00385A59" w:rsidRPr="006544AB" w:rsidRDefault="00385A59" w:rsidP="00266A71">
      <w:pPr>
        <w:spacing w:after="120"/>
        <w:rPr>
          <w:rFonts w:ascii="Unistra A" w:hAnsi="Unistra A"/>
          <w:sz w:val="28"/>
        </w:rPr>
      </w:pPr>
    </w:p>
    <w:p w:rsidR="004D7A30" w:rsidRPr="006544AB" w:rsidRDefault="004D7A30" w:rsidP="00266A71">
      <w:pPr>
        <w:spacing w:after="120"/>
        <w:rPr>
          <w:rFonts w:ascii="Unistra A" w:hAnsi="Unistra A"/>
          <w:sz w:val="28"/>
        </w:rPr>
      </w:pPr>
    </w:p>
    <w:p w:rsidR="004D7A30" w:rsidRPr="006544AB" w:rsidRDefault="004D7A30" w:rsidP="00266A71">
      <w:pPr>
        <w:spacing w:after="120"/>
        <w:rPr>
          <w:rFonts w:ascii="Unistra A" w:hAnsi="Unistra A"/>
          <w:sz w:val="28"/>
        </w:rPr>
      </w:pPr>
    </w:p>
    <w:p w:rsidR="004D7A30" w:rsidRPr="006544AB" w:rsidRDefault="004D7A30" w:rsidP="00266A71">
      <w:pPr>
        <w:spacing w:after="120"/>
        <w:rPr>
          <w:rFonts w:ascii="Unistra A" w:hAnsi="Unistra A"/>
          <w:sz w:val="28"/>
        </w:rPr>
      </w:pPr>
    </w:p>
    <w:p w:rsidR="00AA6C68" w:rsidRPr="006544AB" w:rsidRDefault="00AA6C68" w:rsidP="00266A71">
      <w:pPr>
        <w:spacing w:after="120"/>
        <w:rPr>
          <w:rFonts w:ascii="Unistra A" w:hAnsi="Unistra A"/>
          <w:sz w:val="28"/>
        </w:rPr>
      </w:pPr>
    </w:p>
    <w:p w:rsidR="0078226B" w:rsidRPr="006544AB" w:rsidRDefault="0078226B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Êtes-vous boursier :</w:t>
      </w:r>
      <w:r w:rsidRPr="006544AB">
        <w:rPr>
          <w:rFonts w:ascii="Unistra A" w:hAnsi="Unistra A"/>
          <w:sz w:val="28"/>
        </w:rPr>
        <w:tab/>
        <w:t xml:space="preserve">Oui </w:t>
      </w:r>
      <w:r w:rsidRPr="006544AB">
        <w:rPr>
          <w:rFonts w:ascii="Unistra A" w:hAnsi="Unistra A"/>
          <w:sz w:val="28"/>
        </w:rPr>
        <w:sym w:font="Wingdings" w:char="F0A8"/>
      </w:r>
      <w:r w:rsidRPr="006544AB">
        <w:rPr>
          <w:rFonts w:ascii="Unistra A" w:hAnsi="Unistra A"/>
          <w:sz w:val="28"/>
        </w:rPr>
        <w:tab/>
        <w:t xml:space="preserve">Non </w:t>
      </w:r>
      <w:r w:rsidRPr="006544AB">
        <w:rPr>
          <w:rFonts w:ascii="Unistra A" w:hAnsi="Unistra A"/>
          <w:sz w:val="28"/>
        </w:rPr>
        <w:sym w:font="Wingdings" w:char="F0A8"/>
      </w:r>
    </w:p>
    <w:p w:rsidR="0078226B" w:rsidRPr="006544AB" w:rsidRDefault="0078226B" w:rsidP="00266A71">
      <w:pPr>
        <w:spacing w:after="120"/>
        <w:rPr>
          <w:rFonts w:ascii="Unistra A" w:hAnsi="Unistra A"/>
          <w:sz w:val="28"/>
        </w:rPr>
      </w:pPr>
    </w:p>
    <w:p w:rsidR="00266A71" w:rsidRPr="006544AB" w:rsidRDefault="00FF1950" w:rsidP="00266A71">
      <w:pPr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Avez-vous dans votre entourage </w:t>
      </w:r>
      <w:r w:rsidR="0053785F">
        <w:rPr>
          <w:rFonts w:ascii="Unistra A" w:hAnsi="Unistra A"/>
          <w:sz w:val="28"/>
        </w:rPr>
        <w:t>familial</w:t>
      </w:r>
      <w:r w:rsidR="00266A71" w:rsidRPr="006544AB">
        <w:rPr>
          <w:rFonts w:ascii="Unistra A" w:hAnsi="Unistra A"/>
          <w:sz w:val="28"/>
        </w:rPr>
        <w:t>:</w:t>
      </w:r>
    </w:p>
    <w:p w:rsidR="00266A71" w:rsidRPr="006544AB" w:rsidRDefault="00FF1950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 xml:space="preserve">des </w:t>
      </w:r>
      <w:r w:rsidR="00F462B1" w:rsidRPr="006544AB">
        <w:rPr>
          <w:rFonts w:ascii="Unistra A" w:hAnsi="Unistra A"/>
          <w:sz w:val="28"/>
        </w:rPr>
        <w:t>scientifiques</w:t>
      </w:r>
      <w:r w:rsidR="00266A71" w:rsidRPr="006544AB">
        <w:rPr>
          <w:rFonts w:ascii="Unistra A" w:hAnsi="Unistra A"/>
          <w:sz w:val="28"/>
        </w:rPr>
        <w:t> :</w:t>
      </w:r>
      <w:r w:rsidR="00266A71" w:rsidRPr="006544AB">
        <w:rPr>
          <w:rFonts w:ascii="Unistra A" w:hAnsi="Unistra A"/>
          <w:sz w:val="28"/>
        </w:rPr>
        <w:tab/>
        <w:t xml:space="preserve">Oui </w:t>
      </w:r>
      <w:r w:rsidR="00266A71" w:rsidRPr="006544AB">
        <w:rPr>
          <w:rFonts w:ascii="Unistra A" w:hAnsi="Unistra A"/>
          <w:sz w:val="28"/>
        </w:rPr>
        <w:sym w:font="Wingdings" w:char="F0A8"/>
      </w:r>
      <w:r w:rsidR="00266A71" w:rsidRPr="006544AB">
        <w:rPr>
          <w:rFonts w:ascii="Unistra A" w:hAnsi="Unistra A"/>
          <w:sz w:val="28"/>
        </w:rPr>
        <w:tab/>
        <w:t xml:space="preserve">Non </w:t>
      </w:r>
      <w:r w:rsidR="00266A71" w:rsidRPr="006544AB">
        <w:rPr>
          <w:rFonts w:ascii="Unistra A" w:hAnsi="Unistra A"/>
          <w:sz w:val="28"/>
        </w:rPr>
        <w:sym w:font="Wingdings" w:char="F0A8"/>
      </w:r>
    </w:p>
    <w:p w:rsidR="00FF1950" w:rsidRPr="006544AB" w:rsidRDefault="00266A71" w:rsidP="0078226B">
      <w:pPr>
        <w:tabs>
          <w:tab w:val="left" w:pos="2268"/>
          <w:tab w:val="left" w:pos="3402"/>
        </w:tabs>
        <w:spacing w:after="120"/>
        <w:rPr>
          <w:rFonts w:ascii="Unistra A" w:hAnsi="Unistra A"/>
          <w:sz w:val="28"/>
        </w:rPr>
      </w:pPr>
      <w:r w:rsidRPr="006544AB">
        <w:rPr>
          <w:rFonts w:ascii="Unistra A" w:hAnsi="Unistra A"/>
          <w:sz w:val="28"/>
        </w:rPr>
        <w:t>des médecins :</w:t>
      </w:r>
      <w:r w:rsidRPr="006544AB">
        <w:rPr>
          <w:rFonts w:ascii="Unistra A" w:hAnsi="Unistra A"/>
          <w:sz w:val="28"/>
        </w:rPr>
        <w:tab/>
        <w:t xml:space="preserve">Oui </w:t>
      </w:r>
      <w:r w:rsidRPr="006544AB">
        <w:rPr>
          <w:rFonts w:ascii="Unistra A" w:hAnsi="Unistra A"/>
          <w:sz w:val="28"/>
        </w:rPr>
        <w:sym w:font="Wingdings" w:char="F0A8"/>
      </w:r>
      <w:r w:rsidRPr="006544AB">
        <w:rPr>
          <w:rFonts w:ascii="Unistra A" w:hAnsi="Unistra A"/>
          <w:sz w:val="28"/>
        </w:rPr>
        <w:tab/>
        <w:t xml:space="preserve">Non </w:t>
      </w:r>
      <w:r w:rsidRPr="006544AB">
        <w:rPr>
          <w:rFonts w:ascii="Unistra A" w:hAnsi="Unistra A"/>
          <w:sz w:val="28"/>
        </w:rPr>
        <w:sym w:font="Wingdings" w:char="F0A8"/>
      </w:r>
    </w:p>
    <w:p w:rsidR="001E44BB" w:rsidRDefault="001E44BB" w:rsidP="0078226B">
      <w:pPr>
        <w:pStyle w:val="TEXTLETTRE"/>
        <w:tabs>
          <w:tab w:val="left" w:pos="1985"/>
        </w:tabs>
        <w:spacing w:after="120" w:line="360" w:lineRule="auto"/>
        <w:rPr>
          <w:rFonts w:ascii="Unistra A" w:hAnsi="Unistra A" w:cs="Arial"/>
          <w:bCs/>
          <w:sz w:val="28"/>
        </w:rPr>
      </w:pPr>
    </w:p>
    <w:p w:rsidR="00565A84" w:rsidRPr="00385A59" w:rsidRDefault="00565A84" w:rsidP="00385A59">
      <w:pPr>
        <w:pStyle w:val="TEXTLETTRE"/>
        <w:tabs>
          <w:tab w:val="left" w:pos="1985"/>
        </w:tabs>
        <w:spacing w:after="120"/>
        <w:rPr>
          <w:rFonts w:ascii="Unistra A" w:hAnsi="Unistra A" w:cs="Arial"/>
          <w:b/>
          <w:bCs/>
          <w:sz w:val="28"/>
        </w:rPr>
      </w:pPr>
      <w:r w:rsidRPr="00385A59">
        <w:rPr>
          <w:rFonts w:ascii="Unistra A" w:hAnsi="Unistra A" w:cs="Arial"/>
          <w:b/>
          <w:bCs/>
          <w:sz w:val="28"/>
        </w:rPr>
        <w:t>Pour compléter votre dossier de candidature, joindre à ce formulaire :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 xml:space="preserve">  </w:t>
      </w:r>
      <w:r>
        <w:rPr>
          <w:rFonts w:ascii="Unistra A" w:hAnsi="Unistra A" w:cs="Arial"/>
          <w:bCs/>
          <w:sz w:val="28"/>
        </w:rPr>
        <w:t xml:space="preserve">un </w:t>
      </w:r>
      <w:r w:rsidRPr="00565A84">
        <w:rPr>
          <w:rFonts w:ascii="Unistra A" w:hAnsi="Unistra A" w:cs="Arial"/>
          <w:bCs/>
          <w:sz w:val="28"/>
        </w:rPr>
        <w:t>CV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l</w:t>
      </w:r>
      <w:r w:rsidRPr="00565A84">
        <w:rPr>
          <w:rFonts w:ascii="Unistra A" w:hAnsi="Unistra A" w:cs="Arial"/>
          <w:bCs/>
          <w:sz w:val="28"/>
        </w:rPr>
        <w:t>ettre de motivation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c</w:t>
      </w:r>
      <w:r w:rsidRPr="00565A84">
        <w:rPr>
          <w:rFonts w:ascii="Unistra A" w:hAnsi="Unistra A" w:cs="Arial"/>
          <w:bCs/>
          <w:sz w:val="28"/>
        </w:rPr>
        <w:t xml:space="preserve">opie des notes </w:t>
      </w:r>
      <w:r w:rsidR="00EC7E03">
        <w:rPr>
          <w:rFonts w:ascii="Unistra A" w:hAnsi="Unistra A" w:cs="Arial"/>
          <w:bCs/>
          <w:sz w:val="28"/>
        </w:rPr>
        <w:t xml:space="preserve">de </w:t>
      </w:r>
      <w:r w:rsidR="00542074">
        <w:rPr>
          <w:rFonts w:ascii="Unistra A" w:hAnsi="Unistra A" w:cs="Arial"/>
          <w:bCs/>
          <w:sz w:val="28"/>
        </w:rPr>
        <w:t xml:space="preserve">Première et </w:t>
      </w:r>
      <w:r w:rsidR="00EC7E03">
        <w:rPr>
          <w:rFonts w:ascii="Unistra A" w:hAnsi="Unistra A" w:cs="Arial"/>
          <w:bCs/>
          <w:sz w:val="28"/>
        </w:rPr>
        <w:t>Terminale</w:t>
      </w:r>
      <w:r w:rsidRPr="00565A84">
        <w:rPr>
          <w:rFonts w:ascii="Unistra A" w:hAnsi="Unistra A" w:cs="Arial"/>
          <w:bCs/>
          <w:sz w:val="28"/>
        </w:rPr>
        <w:t xml:space="preserve"> </w:t>
      </w:r>
    </w:p>
    <w:p w:rsidR="00565A84" w:rsidRP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copie des </w:t>
      </w:r>
      <w:r w:rsidRPr="00565A84">
        <w:rPr>
          <w:rFonts w:ascii="Unistra A" w:hAnsi="Unistra A" w:cs="Arial"/>
          <w:bCs/>
          <w:sz w:val="28"/>
        </w:rPr>
        <w:t>notes de la PACES</w:t>
      </w:r>
      <w:r w:rsidR="0053785F">
        <w:rPr>
          <w:rFonts w:ascii="Unistra A" w:hAnsi="Unistra A" w:cs="Arial"/>
          <w:bCs/>
          <w:sz w:val="28"/>
        </w:rPr>
        <w:t xml:space="preserve"> ou L1SpS</w:t>
      </w:r>
    </w:p>
    <w:p w:rsidR="00565A84" w:rsidRDefault="00565A84" w:rsidP="00385A59">
      <w:pPr>
        <w:pStyle w:val="TEXTLETTRE"/>
        <w:numPr>
          <w:ilvl w:val="0"/>
          <w:numId w:val="3"/>
        </w:numPr>
        <w:tabs>
          <w:tab w:val="left" w:pos="1985"/>
        </w:tabs>
        <w:spacing w:line="360" w:lineRule="auto"/>
        <w:rPr>
          <w:rFonts w:ascii="Unistra A" w:hAnsi="Unistra A" w:cs="Arial"/>
          <w:bCs/>
          <w:sz w:val="28"/>
        </w:rPr>
      </w:pPr>
      <w:r w:rsidRPr="00565A84">
        <w:rPr>
          <w:rFonts w:ascii="Unistra A" w:hAnsi="Unistra A" w:cs="Arial"/>
          <w:bCs/>
          <w:sz w:val="28"/>
        </w:rPr>
        <w:t></w:t>
      </w:r>
      <w:r>
        <w:rPr>
          <w:rFonts w:ascii="Unistra A" w:hAnsi="Unistra A" w:cs="Arial"/>
          <w:bCs/>
          <w:sz w:val="28"/>
        </w:rPr>
        <w:t xml:space="preserve">  une p</w:t>
      </w:r>
      <w:r w:rsidRPr="00565A84">
        <w:rPr>
          <w:rFonts w:ascii="Unistra A" w:hAnsi="Unistra A" w:cs="Arial"/>
          <w:bCs/>
          <w:sz w:val="28"/>
        </w:rPr>
        <w:t>hoto d’identité au format JPEG</w:t>
      </w:r>
    </w:p>
    <w:p w:rsidR="00385A59" w:rsidRDefault="00385A59" w:rsidP="00385A59">
      <w:pPr>
        <w:pStyle w:val="TEXTLETTRE"/>
        <w:tabs>
          <w:tab w:val="left" w:pos="1985"/>
        </w:tabs>
        <w:spacing w:line="360" w:lineRule="auto"/>
        <w:rPr>
          <w:rFonts w:ascii="Unistra A" w:hAnsi="Unistra A" w:cs="Arial"/>
          <w:bCs/>
          <w:sz w:val="28"/>
        </w:rPr>
      </w:pPr>
      <w:r w:rsidRPr="00385A59">
        <w:rPr>
          <w:rFonts w:ascii="Unistra A" w:hAnsi="Unistra A" w:cs="Arial"/>
          <w:bCs/>
          <w:sz w:val="28"/>
        </w:rPr>
        <w:t>Envoyer le dossier complet</w:t>
      </w:r>
      <w:r>
        <w:rPr>
          <w:rFonts w:ascii="Unistra A" w:hAnsi="Unistra A" w:cs="Arial"/>
          <w:bCs/>
          <w:sz w:val="28"/>
        </w:rPr>
        <w:t xml:space="preserve"> </w:t>
      </w:r>
      <w:r w:rsidRPr="00385A59">
        <w:rPr>
          <w:rFonts w:ascii="Unistra A" w:hAnsi="Unistra A" w:cs="Arial"/>
          <w:bCs/>
          <w:sz w:val="28"/>
        </w:rPr>
        <w:t xml:space="preserve">à </w:t>
      </w:r>
      <w:hyperlink r:id="rId9" w:history="1">
        <w:r w:rsidRPr="00207B36">
          <w:rPr>
            <w:rStyle w:val="Hyperlink"/>
            <w:rFonts w:ascii="Unistra A" w:hAnsi="Unistra A" w:cs="Arial"/>
            <w:bCs/>
            <w:sz w:val="28"/>
          </w:rPr>
          <w:t>vlamour@unistra.fr</w:t>
        </w:r>
      </w:hyperlink>
      <w:r w:rsidR="00C059A5" w:rsidRPr="006544AB">
        <w:rPr>
          <w:rFonts w:ascii="Unistra A" w:hAnsi="Unistra A" w:cs="Arial"/>
          <w:bCs/>
          <w:sz w:val="28"/>
        </w:rPr>
        <w:t xml:space="preserve"> </w:t>
      </w:r>
      <w:r w:rsidR="00281489">
        <w:rPr>
          <w:rFonts w:ascii="Unistra A" w:hAnsi="Unistra A" w:cs="Arial"/>
          <w:bCs/>
          <w:sz w:val="28"/>
        </w:rPr>
        <w:t xml:space="preserve">, copie à </w:t>
      </w:r>
      <w:hyperlink r:id="rId10" w:history="1">
        <w:r w:rsidR="00281489" w:rsidRPr="009D5375">
          <w:rPr>
            <w:rStyle w:val="Hyperlink"/>
            <w:rFonts w:ascii="Unistra A" w:hAnsi="Unistra A" w:cs="Arial"/>
            <w:bCs/>
            <w:sz w:val="28"/>
          </w:rPr>
          <w:t>pratstorne@unistra.fr</w:t>
        </w:r>
      </w:hyperlink>
    </w:p>
    <w:p w:rsidR="00281489" w:rsidRPr="006544AB" w:rsidRDefault="00281489" w:rsidP="00385A59">
      <w:pPr>
        <w:pStyle w:val="TEXTLETTRE"/>
        <w:tabs>
          <w:tab w:val="left" w:pos="1985"/>
        </w:tabs>
        <w:spacing w:line="360" w:lineRule="auto"/>
        <w:rPr>
          <w:rFonts w:ascii="Unistra A" w:hAnsi="Unistra A" w:cs="Arial"/>
          <w:bCs/>
          <w:sz w:val="28"/>
        </w:rPr>
      </w:pPr>
    </w:p>
    <w:sectPr w:rsidR="00281489" w:rsidRPr="006544AB" w:rsidSect="00385A59">
      <w:headerReference w:type="default" r:id="rId11"/>
      <w:pgSz w:w="11900" w:h="16840"/>
      <w:pgMar w:top="2525" w:right="1418" w:bottom="568" w:left="1418" w:header="79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8D" w:rsidRDefault="00E6788D" w:rsidP="00F332D5">
      <w:r>
        <w:separator/>
      </w:r>
    </w:p>
  </w:endnote>
  <w:endnote w:type="continuationSeparator" w:id="0">
    <w:p w:rsidR="00E6788D" w:rsidRDefault="00E6788D" w:rsidP="00F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8D" w:rsidRDefault="00E6788D" w:rsidP="00F332D5">
      <w:r>
        <w:separator/>
      </w:r>
    </w:p>
  </w:footnote>
  <w:footnote w:type="continuationSeparator" w:id="0">
    <w:p w:rsidR="00E6788D" w:rsidRDefault="00E6788D" w:rsidP="00F33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75" w:rsidRDefault="00365ED9" w:rsidP="00F332D5">
    <w:pPr>
      <w:pStyle w:val="Header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366C01A" wp14:editId="47E48BDF">
          <wp:simplePos x="0" y="0"/>
          <wp:positionH relativeFrom="margin">
            <wp:align>center</wp:align>
          </wp:positionH>
          <wp:positionV relativeFrom="paragraph">
            <wp:posOffset>-37465</wp:posOffset>
          </wp:positionV>
          <wp:extent cx="1609139" cy="61525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ature-universite¦ü-minimale-couleu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39" cy="61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175" w:rsidRPr="00F332D5">
      <w:rPr>
        <w:rFonts w:asciiTheme="majorHAnsi" w:hAnsiTheme="majorHAnsi"/>
        <w:noProof/>
        <w:spacing w:val="20"/>
        <w:sz w:val="36"/>
        <w:szCs w:val="36"/>
        <w:lang w:val="en-US" w:eastAsia="en-US"/>
      </w:rPr>
      <w:drawing>
        <wp:anchor distT="0" distB="0" distL="114300" distR="114300" simplePos="0" relativeHeight="251660288" behindDoc="0" locked="0" layoutInCell="1" allowOverlap="1" wp14:anchorId="3C4A92C0" wp14:editId="13EC9A28">
          <wp:simplePos x="0" y="0"/>
          <wp:positionH relativeFrom="column">
            <wp:posOffset>4866005</wp:posOffset>
          </wp:positionH>
          <wp:positionV relativeFrom="paragraph">
            <wp:posOffset>-189865</wp:posOffset>
          </wp:positionV>
          <wp:extent cx="804978" cy="735980"/>
          <wp:effectExtent l="0" t="0" r="0" b="6985"/>
          <wp:wrapNone/>
          <wp:docPr id="10" name="Image 10" descr="InvestissementsAven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4" descr="InvestissementsAvenir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489" cy="751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175">
      <w:rPr>
        <w:rFonts w:asciiTheme="majorHAnsi" w:hAnsiTheme="majorHAnsi"/>
        <w:noProof/>
        <w:spacing w:val="20"/>
        <w:sz w:val="36"/>
        <w:szCs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76E2B22A" wp14:editId="71D9F9F4">
          <wp:simplePos x="0" y="0"/>
          <wp:positionH relativeFrom="margin">
            <wp:posOffset>233045</wp:posOffset>
          </wp:positionH>
          <wp:positionV relativeFrom="paragraph">
            <wp:posOffset>-237490</wp:posOffset>
          </wp:positionV>
          <wp:extent cx="942975" cy="942975"/>
          <wp:effectExtent l="0" t="0" r="9525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TextBelow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1B5"/>
    <w:multiLevelType w:val="hybridMultilevel"/>
    <w:tmpl w:val="58A6618A"/>
    <w:lvl w:ilvl="0" w:tplc="98EC36BC">
      <w:start w:val="5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7FFC"/>
    <w:multiLevelType w:val="hybridMultilevel"/>
    <w:tmpl w:val="C4C2DF8A"/>
    <w:lvl w:ilvl="0" w:tplc="270C73BE">
      <w:numFmt w:val="bullet"/>
      <w:lvlText w:val="-"/>
      <w:lvlJc w:val="left"/>
      <w:pPr>
        <w:ind w:left="720" w:hanging="360"/>
      </w:pPr>
      <w:rPr>
        <w:rFonts w:ascii="Unistra A" w:eastAsia="Times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D76"/>
    <w:multiLevelType w:val="hybridMultilevel"/>
    <w:tmpl w:val="53B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8"/>
    <w:rsid w:val="00010016"/>
    <w:rsid w:val="00045EA5"/>
    <w:rsid w:val="000835CD"/>
    <w:rsid w:val="00125D31"/>
    <w:rsid w:val="00130502"/>
    <w:rsid w:val="0017677F"/>
    <w:rsid w:val="0018328A"/>
    <w:rsid w:val="0019565A"/>
    <w:rsid w:val="001E44BB"/>
    <w:rsid w:val="001F76E4"/>
    <w:rsid w:val="002002B4"/>
    <w:rsid w:val="00266A71"/>
    <w:rsid w:val="00281489"/>
    <w:rsid w:val="00290F3F"/>
    <w:rsid w:val="002A2979"/>
    <w:rsid w:val="002E0891"/>
    <w:rsid w:val="002E48A8"/>
    <w:rsid w:val="00316FF0"/>
    <w:rsid w:val="00335AFD"/>
    <w:rsid w:val="00365ED9"/>
    <w:rsid w:val="00385A59"/>
    <w:rsid w:val="003C0175"/>
    <w:rsid w:val="003C4F45"/>
    <w:rsid w:val="00442134"/>
    <w:rsid w:val="004644B8"/>
    <w:rsid w:val="004804BC"/>
    <w:rsid w:val="00484B7B"/>
    <w:rsid w:val="004942C1"/>
    <w:rsid w:val="004D7A30"/>
    <w:rsid w:val="004E38E9"/>
    <w:rsid w:val="004E542B"/>
    <w:rsid w:val="0050214C"/>
    <w:rsid w:val="00521479"/>
    <w:rsid w:val="0053785F"/>
    <w:rsid w:val="00542074"/>
    <w:rsid w:val="00557725"/>
    <w:rsid w:val="00560190"/>
    <w:rsid w:val="00565837"/>
    <w:rsid w:val="00565A84"/>
    <w:rsid w:val="00593917"/>
    <w:rsid w:val="005C6BBD"/>
    <w:rsid w:val="005E0E5F"/>
    <w:rsid w:val="00652633"/>
    <w:rsid w:val="006544AB"/>
    <w:rsid w:val="006B1E98"/>
    <w:rsid w:val="006C0FCD"/>
    <w:rsid w:val="006D1D34"/>
    <w:rsid w:val="006D557E"/>
    <w:rsid w:val="006E1411"/>
    <w:rsid w:val="007068D9"/>
    <w:rsid w:val="00773341"/>
    <w:rsid w:val="0078226B"/>
    <w:rsid w:val="007962F1"/>
    <w:rsid w:val="00826557"/>
    <w:rsid w:val="00846E74"/>
    <w:rsid w:val="00884086"/>
    <w:rsid w:val="008A16F3"/>
    <w:rsid w:val="008C7D55"/>
    <w:rsid w:val="00944A17"/>
    <w:rsid w:val="00954B4B"/>
    <w:rsid w:val="0098549A"/>
    <w:rsid w:val="00985FEF"/>
    <w:rsid w:val="00992C6C"/>
    <w:rsid w:val="009A0390"/>
    <w:rsid w:val="009A5913"/>
    <w:rsid w:val="009B2D16"/>
    <w:rsid w:val="009C4E6E"/>
    <w:rsid w:val="009E436F"/>
    <w:rsid w:val="00A016F0"/>
    <w:rsid w:val="00A02580"/>
    <w:rsid w:val="00A11F62"/>
    <w:rsid w:val="00A84C04"/>
    <w:rsid w:val="00A97518"/>
    <w:rsid w:val="00AA6C68"/>
    <w:rsid w:val="00AB0C67"/>
    <w:rsid w:val="00AC1A08"/>
    <w:rsid w:val="00AD67E8"/>
    <w:rsid w:val="00AE3A64"/>
    <w:rsid w:val="00B10AA4"/>
    <w:rsid w:val="00B13B45"/>
    <w:rsid w:val="00C00433"/>
    <w:rsid w:val="00C059A5"/>
    <w:rsid w:val="00C17498"/>
    <w:rsid w:val="00C17AD8"/>
    <w:rsid w:val="00C44BF2"/>
    <w:rsid w:val="00C64B40"/>
    <w:rsid w:val="00C70DA3"/>
    <w:rsid w:val="00C92E82"/>
    <w:rsid w:val="00CE72CB"/>
    <w:rsid w:val="00CF2708"/>
    <w:rsid w:val="00D8476E"/>
    <w:rsid w:val="00DC78B0"/>
    <w:rsid w:val="00DD2C7F"/>
    <w:rsid w:val="00DF7ED2"/>
    <w:rsid w:val="00E001A1"/>
    <w:rsid w:val="00E13B71"/>
    <w:rsid w:val="00E6373A"/>
    <w:rsid w:val="00E6788D"/>
    <w:rsid w:val="00EC1F0F"/>
    <w:rsid w:val="00EC4F3A"/>
    <w:rsid w:val="00EC7E03"/>
    <w:rsid w:val="00EE79DF"/>
    <w:rsid w:val="00F124D3"/>
    <w:rsid w:val="00F24B6F"/>
    <w:rsid w:val="00F27CC5"/>
    <w:rsid w:val="00F332D5"/>
    <w:rsid w:val="00F347F2"/>
    <w:rsid w:val="00F40831"/>
    <w:rsid w:val="00F462B1"/>
    <w:rsid w:val="00FA094B"/>
    <w:rsid w:val="00FA325A"/>
    <w:rsid w:val="00FD1403"/>
    <w:rsid w:val="00FF1950"/>
    <w:rsid w:val="00FF2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0E5F"/>
    <w:rPr>
      <w:rFonts w:ascii="Times" w:eastAsia="Times" w:hAnsi="Times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TTRE">
    <w:name w:val="TEXT LETTRE"/>
    <w:rsid w:val="005E0E5F"/>
    <w:rPr>
      <w:rFonts w:ascii="Arial" w:eastAsia="Times" w:hAnsi="Arial" w:cs="Times New Roman"/>
      <w:noProof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1E44BB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2A2979"/>
    <w:pPr>
      <w:widowControl w:val="0"/>
      <w:autoSpaceDE w:val="0"/>
      <w:autoSpaceDN w:val="0"/>
      <w:adjustRightInd w:val="0"/>
    </w:pPr>
    <w:rPr>
      <w:rFonts w:ascii="Batang" w:hAnsi="Batang" w:cs="Batang"/>
      <w:color w:val="000000"/>
    </w:rPr>
  </w:style>
  <w:style w:type="paragraph" w:styleId="Header">
    <w:name w:val="header"/>
    <w:basedOn w:val="Normal"/>
    <w:link w:val="HeaderChar"/>
    <w:rsid w:val="00F332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32D5"/>
    <w:rPr>
      <w:rFonts w:ascii="Times" w:eastAsia="Times" w:hAnsi="Times" w:cs="Times New Roman"/>
      <w:szCs w:val="20"/>
      <w:lang w:eastAsia="fr-FR"/>
    </w:rPr>
  </w:style>
  <w:style w:type="paragraph" w:styleId="Footer">
    <w:name w:val="footer"/>
    <w:basedOn w:val="Normal"/>
    <w:link w:val="FooterChar"/>
    <w:rsid w:val="00F332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2D5"/>
    <w:rPr>
      <w:rFonts w:ascii="Times" w:eastAsia="Times" w:hAnsi="Times" w:cs="Times New Roman"/>
      <w:szCs w:val="20"/>
      <w:lang w:eastAsia="fr-FR"/>
    </w:rPr>
  </w:style>
  <w:style w:type="paragraph" w:styleId="BalloonText">
    <w:name w:val="Balloon Text"/>
    <w:basedOn w:val="Normal"/>
    <w:link w:val="BalloonTextChar"/>
    <w:rsid w:val="00F3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2D5"/>
    <w:rPr>
      <w:rFonts w:ascii="Tahoma" w:eastAsia="Times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rsid w:val="007068D9"/>
    <w:rPr>
      <w:color w:val="808080"/>
    </w:rPr>
  </w:style>
  <w:style w:type="character" w:customStyle="1" w:styleId="Style1">
    <w:name w:val="Style1"/>
    <w:basedOn w:val="DefaultParagraphFont"/>
    <w:uiPriority w:val="1"/>
    <w:rsid w:val="00484B7B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484B7B"/>
    <w:rPr>
      <w:rFonts w:asciiTheme="majorHAnsi" w:hAnsiTheme="majorHAnsi"/>
    </w:rPr>
  </w:style>
  <w:style w:type="table" w:styleId="TableGrid">
    <w:name w:val="Table Grid"/>
    <w:basedOn w:val="TableNormal"/>
    <w:rsid w:val="00EC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E0E5F"/>
    <w:rPr>
      <w:rFonts w:ascii="Times" w:eastAsia="Times" w:hAnsi="Times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TTRE">
    <w:name w:val="TEXT LETTRE"/>
    <w:rsid w:val="005E0E5F"/>
    <w:rPr>
      <w:rFonts w:ascii="Arial" w:eastAsia="Times" w:hAnsi="Arial" w:cs="Times New Roman"/>
      <w:noProof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1E44BB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2A2979"/>
    <w:pPr>
      <w:widowControl w:val="0"/>
      <w:autoSpaceDE w:val="0"/>
      <w:autoSpaceDN w:val="0"/>
      <w:adjustRightInd w:val="0"/>
    </w:pPr>
    <w:rPr>
      <w:rFonts w:ascii="Batang" w:hAnsi="Batang" w:cs="Batang"/>
      <w:color w:val="000000"/>
    </w:rPr>
  </w:style>
  <w:style w:type="paragraph" w:styleId="Header">
    <w:name w:val="header"/>
    <w:basedOn w:val="Normal"/>
    <w:link w:val="HeaderChar"/>
    <w:rsid w:val="00F332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32D5"/>
    <w:rPr>
      <w:rFonts w:ascii="Times" w:eastAsia="Times" w:hAnsi="Times" w:cs="Times New Roman"/>
      <w:szCs w:val="20"/>
      <w:lang w:eastAsia="fr-FR"/>
    </w:rPr>
  </w:style>
  <w:style w:type="paragraph" w:styleId="Footer">
    <w:name w:val="footer"/>
    <w:basedOn w:val="Normal"/>
    <w:link w:val="FooterChar"/>
    <w:rsid w:val="00F332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2D5"/>
    <w:rPr>
      <w:rFonts w:ascii="Times" w:eastAsia="Times" w:hAnsi="Times" w:cs="Times New Roman"/>
      <w:szCs w:val="20"/>
      <w:lang w:eastAsia="fr-FR"/>
    </w:rPr>
  </w:style>
  <w:style w:type="paragraph" w:styleId="BalloonText">
    <w:name w:val="Balloon Text"/>
    <w:basedOn w:val="Normal"/>
    <w:link w:val="BalloonTextChar"/>
    <w:rsid w:val="00F3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2D5"/>
    <w:rPr>
      <w:rFonts w:ascii="Tahoma" w:eastAsia="Times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rsid w:val="007068D9"/>
    <w:rPr>
      <w:color w:val="808080"/>
    </w:rPr>
  </w:style>
  <w:style w:type="character" w:customStyle="1" w:styleId="Style1">
    <w:name w:val="Style1"/>
    <w:basedOn w:val="DefaultParagraphFont"/>
    <w:uiPriority w:val="1"/>
    <w:rsid w:val="00484B7B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484B7B"/>
    <w:rPr>
      <w:rFonts w:asciiTheme="majorHAnsi" w:hAnsiTheme="majorHAnsi"/>
    </w:rPr>
  </w:style>
  <w:style w:type="table" w:styleId="TableGrid">
    <w:name w:val="Table Grid"/>
    <w:basedOn w:val="TableNormal"/>
    <w:rsid w:val="00EC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lamour@unistra.fr" TargetMode="External"/><Relationship Id="rId10" Type="http://schemas.openxmlformats.org/officeDocument/2006/relationships/hyperlink" Target="mailto:pratstorne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inc\Desktop\feuille_interviewCK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9FAF-89DF-844B-B3F5-82583EE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\Users\kleinc\Desktop\feuille_interviewCK.dotm</Template>
  <TotalTime>1</TotalTime>
  <Pages>2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KLEIN</dc:creator>
  <cp:lastModifiedBy>Valerie Lamour</cp:lastModifiedBy>
  <cp:revision>2</cp:revision>
  <cp:lastPrinted>2019-05-02T13:43:00Z</cp:lastPrinted>
  <dcterms:created xsi:type="dcterms:W3CDTF">2021-07-11T20:54:00Z</dcterms:created>
  <dcterms:modified xsi:type="dcterms:W3CDTF">2021-07-11T20:54:00Z</dcterms:modified>
</cp:coreProperties>
</file>